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A9" w:rsidRPr="00A12154" w:rsidRDefault="00A141A9" w:rsidP="00166B34">
      <w:pPr>
        <w:autoSpaceDE w:val="0"/>
        <w:autoSpaceDN w:val="0"/>
        <w:adjustRightInd w:val="0"/>
        <w:jc w:val="right"/>
        <w:rPr>
          <w:b/>
          <w:bCs/>
        </w:rPr>
      </w:pPr>
      <w:r w:rsidRPr="00A12154">
        <w:rPr>
          <w:b/>
          <w:bCs/>
        </w:rPr>
        <w:t>ANEXA 31 C</w:t>
      </w:r>
    </w:p>
    <w:p w:rsidR="00A141A9" w:rsidRPr="00A12154" w:rsidRDefault="00A141A9" w:rsidP="00166B34">
      <w:pPr>
        <w:autoSpaceDE w:val="0"/>
        <w:autoSpaceDN w:val="0"/>
        <w:adjustRightInd w:val="0"/>
        <w:jc w:val="right"/>
        <w:rPr>
          <w:b/>
          <w:bCs/>
        </w:rPr>
      </w:pPr>
      <w:r w:rsidRPr="00A12154">
        <w:t xml:space="preserve">    </w:t>
      </w:r>
      <w:r w:rsidRPr="00A12154">
        <w:rPr>
          <w:b/>
          <w:bCs/>
        </w:rPr>
        <w:t>- model -</w:t>
      </w:r>
    </w:p>
    <w:p w:rsidR="00A141A9" w:rsidRPr="00A12154" w:rsidRDefault="00A141A9" w:rsidP="009C5B2F">
      <w:pPr>
        <w:autoSpaceDE w:val="0"/>
        <w:autoSpaceDN w:val="0"/>
        <w:adjustRightInd w:val="0"/>
        <w:jc w:val="center"/>
        <w:rPr>
          <w:b/>
          <w:bCs/>
        </w:rPr>
      </w:pPr>
      <w:r w:rsidRPr="00A12154">
        <w:rPr>
          <w:b/>
          <w:bCs/>
        </w:rPr>
        <w:t>RECOMANDARE</w:t>
      </w:r>
    </w:p>
    <w:p w:rsidR="00A141A9" w:rsidRPr="00A12154" w:rsidRDefault="00A141A9" w:rsidP="009C5B2F">
      <w:pPr>
        <w:autoSpaceDE w:val="0"/>
        <w:autoSpaceDN w:val="0"/>
        <w:adjustRightInd w:val="0"/>
        <w:jc w:val="center"/>
      </w:pPr>
      <w:r w:rsidRPr="00A12154">
        <w:rPr>
          <w:b/>
          <w:bCs/>
        </w:rPr>
        <w:t>pentru îngrijiri medicale la domiciliu</w:t>
      </w:r>
    </w:p>
    <w:p w:rsidR="00A141A9" w:rsidRPr="00A12154" w:rsidRDefault="00A141A9" w:rsidP="00BA02E0">
      <w:pPr>
        <w:autoSpaceDE w:val="0"/>
        <w:autoSpaceDN w:val="0"/>
        <w:adjustRightInd w:val="0"/>
        <w:rPr>
          <w:rFonts w:ascii="Courier New" w:hAnsi="Courier New" w:cs="Courier New"/>
          <w:sz w:val="22"/>
          <w:szCs w:val="22"/>
        </w:rPr>
      </w:pPr>
    </w:p>
    <w:p w:rsidR="00A141A9" w:rsidRPr="00A12154" w:rsidRDefault="00A141A9" w:rsidP="00BA02E0">
      <w:pPr>
        <w:autoSpaceDE w:val="0"/>
        <w:autoSpaceDN w:val="0"/>
        <w:adjustRightInd w:val="0"/>
        <w:rPr>
          <w:rFonts w:ascii="Courier New" w:hAnsi="Courier New" w:cs="Courier New"/>
          <w:sz w:val="22"/>
          <w:szCs w:val="22"/>
        </w:rPr>
      </w:pP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Nr. ......./...........***)</w:t>
      </w:r>
    </w:p>
    <w:p w:rsidR="00A141A9" w:rsidRPr="00A12154" w:rsidRDefault="00A141A9" w:rsidP="00BA02E0">
      <w:pPr>
        <w:autoSpaceDE w:val="0"/>
        <w:autoSpaceDN w:val="0"/>
        <w:adjustRightInd w:val="0"/>
        <w:rPr>
          <w:rFonts w:ascii="Courier New" w:hAnsi="Courier New" w:cs="Courier New"/>
          <w:sz w:val="20"/>
          <w:szCs w:val="20"/>
        </w:rPr>
      </w:pP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b/>
          <w:bCs/>
          <w:sz w:val="20"/>
          <w:szCs w:val="20"/>
        </w:rPr>
        <w:t xml:space="preserve">    Furnizorul de servicii medicale din ambulatoriul de specialitate</w:t>
      </w:r>
      <w:r w:rsidRPr="00A12154">
        <w:rPr>
          <w:rFonts w:ascii="Courier New" w:hAnsi="Courier New" w:cs="Courier New"/>
          <w:sz w:val="20"/>
          <w:szCs w:val="20"/>
        </w:rPr>
        <w:t xml:space="preserve"> inclusiv medicul de familie, unitatea sanitară cu paturi (spitalul) ...................... C.U.I.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Nr. contract ............. încheiat cu Casa de Asigurări de Sănătate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1. Numele şi prenumele asiguratului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2. Domiciliul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3. Codul numeric personal al asiguratului/cod unic de asigurare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4. Diagnosticul medical şi diagnostic boli asociate:</w:t>
      </w:r>
    </w:p>
    <w:p w:rsidR="00A141A9" w:rsidRPr="00A12154" w:rsidRDefault="00A141A9" w:rsidP="00BA02E0">
      <w:pPr>
        <w:autoSpaceDE w:val="0"/>
        <w:autoSpaceDN w:val="0"/>
        <w:adjustRightInd w:val="0"/>
        <w:rPr>
          <w:rFonts w:ascii="Courier New" w:hAnsi="Courier New" w:cs="Courier New"/>
          <w:sz w:val="20"/>
          <w:szCs w:val="20"/>
        </w:rPr>
      </w:pP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(Se va nota şi cod diagnostic; pentru înscrierea codului de diagnostic se va utiliza clasificaţia internaţională a maladiilor CIM, revizia a 10-a OMS - Lista cu 999 coduri de boală, în caractere numerice.)</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5. statusul de performanţă ECOG*)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6. Servicii de îngrijiri recomandate:</w:t>
      </w:r>
    </w:p>
    <w:p w:rsidR="00A141A9" w:rsidRPr="00A12154" w:rsidRDefault="00A141A9" w:rsidP="00BA02E0">
      <w:pPr>
        <w:autoSpaceDE w:val="0"/>
        <w:autoSpaceDN w:val="0"/>
        <w:adjustRightInd w:val="0"/>
        <w:rPr>
          <w:rFonts w:ascii="Courier New" w:hAnsi="Courier New" w:cs="Courier New"/>
          <w:sz w:val="20"/>
          <w:szCs w:val="20"/>
        </w:rPr>
      </w:pP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(cu denumirea din anexa nr. 30                periodicitate/ritmicitate*2)</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la ordin*1))</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a) ...........................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b) ...........................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c) ...........................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d) ...........................                ............................</w:t>
      </w:r>
    </w:p>
    <w:p w:rsidR="00A141A9" w:rsidRPr="00A12154" w:rsidRDefault="00A141A9" w:rsidP="00BA02E0">
      <w:pPr>
        <w:autoSpaceDE w:val="0"/>
        <w:autoSpaceDN w:val="0"/>
        <w:adjustRightInd w:val="0"/>
        <w:rPr>
          <w:rFonts w:ascii="Courier New" w:hAnsi="Courier New" w:cs="Courier New"/>
          <w:sz w:val="20"/>
          <w:szCs w:val="20"/>
        </w:rPr>
      </w:pP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7. Durata pentru care asiguratul poate beneficia de îngrijiri medicale la domiciliu**)</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w:t>
      </w:r>
    </w:p>
    <w:p w:rsidR="00A141A9" w:rsidRPr="00A12154" w:rsidRDefault="00A141A9" w:rsidP="00BA02E0">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    8. Codul medicului .......................................................</w:t>
      </w:r>
    </w:p>
    <w:p w:rsidR="00A141A9" w:rsidRPr="00A12154" w:rsidRDefault="00A141A9" w:rsidP="00BA02E0">
      <w:pPr>
        <w:autoSpaceDE w:val="0"/>
        <w:autoSpaceDN w:val="0"/>
        <w:adjustRightInd w:val="0"/>
        <w:rPr>
          <w:rFonts w:ascii="Courier New" w:hAnsi="Courier New" w:cs="Courier New"/>
          <w:sz w:val="22"/>
          <w:szCs w:val="22"/>
        </w:rPr>
      </w:pPr>
    </w:p>
    <w:p w:rsidR="00A141A9" w:rsidRPr="00A12154" w:rsidRDefault="00A141A9" w:rsidP="00BA02E0">
      <w:pPr>
        <w:autoSpaceDE w:val="0"/>
        <w:autoSpaceDN w:val="0"/>
        <w:adjustRightInd w:val="0"/>
        <w:rPr>
          <w:rFonts w:ascii="Courier New" w:hAnsi="Courier New" w:cs="Courier New"/>
          <w:sz w:val="22"/>
          <w:szCs w:val="22"/>
        </w:rPr>
      </w:pPr>
    </w:p>
    <w:p w:rsidR="00A141A9" w:rsidRPr="00A12154" w:rsidRDefault="00A141A9" w:rsidP="00780D9A">
      <w:pPr>
        <w:autoSpaceDE w:val="0"/>
        <w:autoSpaceDN w:val="0"/>
        <w:adjustRightInd w:val="0"/>
        <w:jc w:val="both"/>
        <w:rPr>
          <w:rFonts w:ascii="Courier New" w:hAnsi="Courier New" w:cs="Courier New"/>
          <w:sz w:val="20"/>
          <w:szCs w:val="20"/>
        </w:rPr>
      </w:pPr>
      <w:r w:rsidRPr="00A12154">
        <w:rPr>
          <w:rFonts w:ascii="Courier New" w:hAnsi="Courier New" w:cs="Courier New"/>
          <w:sz w:val="20"/>
          <w:szCs w:val="20"/>
        </w:rPr>
        <w:t xml:space="preserve">Ştampila secţiei din care se          </w:t>
      </w:r>
      <w:r w:rsidRPr="00A12154">
        <w:rPr>
          <w:rFonts w:ascii="Courier New" w:hAnsi="Courier New" w:cs="Courier New"/>
          <w:sz w:val="20"/>
          <w:szCs w:val="20"/>
        </w:rPr>
        <w:tab/>
        <w:t>Ştampila furnizorului de servicii</w:t>
      </w:r>
    </w:p>
    <w:p w:rsidR="00A141A9" w:rsidRPr="00A12154" w:rsidRDefault="00A141A9" w:rsidP="00780D9A">
      <w:pPr>
        <w:autoSpaceDE w:val="0"/>
        <w:autoSpaceDN w:val="0"/>
        <w:adjustRightInd w:val="0"/>
        <w:jc w:val="both"/>
        <w:rPr>
          <w:rFonts w:ascii="Courier New" w:hAnsi="Courier New" w:cs="Courier New"/>
          <w:sz w:val="20"/>
          <w:szCs w:val="20"/>
        </w:rPr>
      </w:pPr>
      <w:r w:rsidRPr="00A12154">
        <w:rPr>
          <w:rFonts w:ascii="Courier New" w:hAnsi="Courier New" w:cs="Courier New"/>
          <w:sz w:val="20"/>
          <w:szCs w:val="20"/>
        </w:rPr>
        <w:t xml:space="preserve">externează asiguratul şi              </w:t>
      </w:r>
      <w:r w:rsidRPr="00A12154">
        <w:rPr>
          <w:rFonts w:ascii="Courier New" w:hAnsi="Courier New" w:cs="Courier New"/>
          <w:sz w:val="20"/>
          <w:szCs w:val="20"/>
        </w:rPr>
        <w:tab/>
        <w:t>medicale din ambulatoriul de</w:t>
      </w:r>
    </w:p>
    <w:p w:rsidR="00A141A9" w:rsidRPr="00A12154" w:rsidRDefault="00A141A9" w:rsidP="00780D9A">
      <w:pPr>
        <w:autoSpaceDE w:val="0"/>
        <w:autoSpaceDN w:val="0"/>
        <w:adjustRightInd w:val="0"/>
        <w:jc w:val="both"/>
        <w:rPr>
          <w:rFonts w:ascii="Courier New" w:hAnsi="Courier New" w:cs="Courier New"/>
          <w:sz w:val="20"/>
          <w:szCs w:val="20"/>
        </w:rPr>
      </w:pPr>
      <w:r w:rsidRPr="00A12154">
        <w:rPr>
          <w:rFonts w:ascii="Courier New" w:hAnsi="Courier New" w:cs="Courier New"/>
          <w:sz w:val="20"/>
          <w:szCs w:val="20"/>
        </w:rPr>
        <w:t xml:space="preserve">semnătura şefului de secţie           </w:t>
      </w:r>
      <w:r w:rsidRPr="00A12154">
        <w:rPr>
          <w:rFonts w:ascii="Courier New" w:hAnsi="Courier New" w:cs="Courier New"/>
          <w:sz w:val="20"/>
          <w:szCs w:val="20"/>
        </w:rPr>
        <w:tab/>
        <w:t>specialitate/asistenţă medicală primară</w:t>
      </w:r>
    </w:p>
    <w:p w:rsidR="00A141A9" w:rsidRPr="00A12154" w:rsidRDefault="00A141A9" w:rsidP="00780D9A">
      <w:pPr>
        <w:autoSpaceDE w:val="0"/>
        <w:autoSpaceDN w:val="0"/>
        <w:adjustRightInd w:val="0"/>
        <w:jc w:val="both"/>
        <w:rPr>
          <w:rFonts w:ascii="Courier New" w:hAnsi="Courier New" w:cs="Courier New"/>
          <w:sz w:val="20"/>
          <w:szCs w:val="20"/>
        </w:rPr>
      </w:pPr>
    </w:p>
    <w:p w:rsidR="00A141A9" w:rsidRPr="00A12154" w:rsidRDefault="00A141A9" w:rsidP="00780D9A">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Data ........................         </w:t>
      </w:r>
      <w:r w:rsidRPr="00A12154">
        <w:rPr>
          <w:rFonts w:ascii="Courier New" w:hAnsi="Courier New" w:cs="Courier New"/>
          <w:sz w:val="20"/>
          <w:szCs w:val="20"/>
        </w:rPr>
        <w:tab/>
        <w:t>Data .........................</w:t>
      </w:r>
    </w:p>
    <w:p w:rsidR="00A141A9" w:rsidRPr="00A12154" w:rsidRDefault="00A141A9" w:rsidP="00780D9A">
      <w:pPr>
        <w:autoSpaceDE w:val="0"/>
        <w:autoSpaceDN w:val="0"/>
        <w:adjustRightInd w:val="0"/>
        <w:rPr>
          <w:rFonts w:ascii="Courier New" w:hAnsi="Courier New" w:cs="Courier New"/>
          <w:sz w:val="20"/>
          <w:szCs w:val="20"/>
        </w:rPr>
      </w:pPr>
    </w:p>
    <w:p w:rsidR="00A141A9" w:rsidRPr="00A12154" w:rsidRDefault="00A141A9" w:rsidP="00780D9A">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Semnătura şi parafa medicului         </w:t>
      </w:r>
      <w:r w:rsidRPr="00A12154">
        <w:rPr>
          <w:rFonts w:ascii="Courier New" w:hAnsi="Courier New" w:cs="Courier New"/>
          <w:sz w:val="20"/>
          <w:szCs w:val="20"/>
        </w:rPr>
        <w:tab/>
        <w:t>Semnătura şi parafa medicului din</w:t>
      </w:r>
    </w:p>
    <w:p w:rsidR="00A141A9" w:rsidRPr="00A12154" w:rsidRDefault="00A141A9" w:rsidP="00780D9A">
      <w:pPr>
        <w:autoSpaceDE w:val="0"/>
        <w:autoSpaceDN w:val="0"/>
        <w:adjustRightInd w:val="0"/>
        <w:rPr>
          <w:rFonts w:ascii="Courier New" w:hAnsi="Courier New" w:cs="Courier New"/>
          <w:sz w:val="20"/>
          <w:szCs w:val="20"/>
        </w:rPr>
      </w:pPr>
      <w:r w:rsidRPr="00A12154">
        <w:rPr>
          <w:rFonts w:ascii="Courier New" w:hAnsi="Courier New" w:cs="Courier New"/>
          <w:sz w:val="20"/>
          <w:szCs w:val="20"/>
        </w:rPr>
        <w:t xml:space="preserve">care a avut în îngrijire            </w:t>
      </w:r>
      <w:r w:rsidRPr="00A12154">
        <w:rPr>
          <w:rFonts w:ascii="Courier New" w:hAnsi="Courier New" w:cs="Courier New"/>
          <w:sz w:val="20"/>
          <w:szCs w:val="20"/>
        </w:rPr>
        <w:tab/>
        <w:t>ambulatoriul de specialitate/medicului</w:t>
      </w:r>
    </w:p>
    <w:p w:rsidR="00A141A9" w:rsidRPr="00A12154" w:rsidRDefault="00A141A9" w:rsidP="00780D9A">
      <w:pPr>
        <w:autoSpaceDE w:val="0"/>
        <w:autoSpaceDN w:val="0"/>
        <w:adjustRightInd w:val="0"/>
        <w:rPr>
          <w:rFonts w:ascii="Courier New" w:hAnsi="Courier New" w:cs="Courier New"/>
          <w:sz w:val="20"/>
          <w:szCs w:val="20"/>
        </w:rPr>
      </w:pPr>
      <w:r w:rsidRPr="00A12154">
        <w:rPr>
          <w:rFonts w:ascii="Courier New" w:hAnsi="Courier New" w:cs="Courier New"/>
          <w:sz w:val="20"/>
          <w:szCs w:val="20"/>
        </w:rPr>
        <w:t>asiguratul internat                      de familie</w:t>
      </w:r>
    </w:p>
    <w:p w:rsidR="00A141A9" w:rsidRPr="00A12154" w:rsidRDefault="00A141A9" w:rsidP="00780D9A">
      <w:pPr>
        <w:autoSpaceDE w:val="0"/>
        <w:autoSpaceDN w:val="0"/>
        <w:adjustRightInd w:val="0"/>
        <w:rPr>
          <w:sz w:val="20"/>
          <w:szCs w:val="20"/>
        </w:rPr>
      </w:pPr>
      <w:r w:rsidRPr="00A12154">
        <w:rPr>
          <w:rFonts w:ascii="Courier New" w:hAnsi="Courier New" w:cs="Courier New"/>
          <w:sz w:val="20"/>
          <w:szCs w:val="20"/>
        </w:rPr>
        <w:t xml:space="preserve">.............................        </w:t>
      </w:r>
      <w:r w:rsidRPr="00A12154">
        <w:rPr>
          <w:rFonts w:ascii="Courier New" w:hAnsi="Courier New" w:cs="Courier New"/>
          <w:sz w:val="20"/>
          <w:szCs w:val="20"/>
        </w:rPr>
        <w:tab/>
        <w:t>...............................</w:t>
      </w:r>
    </w:p>
    <w:p w:rsidR="00A141A9" w:rsidRPr="00A12154" w:rsidRDefault="00A141A9" w:rsidP="00780D9A">
      <w:pPr>
        <w:autoSpaceDE w:val="0"/>
        <w:autoSpaceDN w:val="0"/>
        <w:adjustRightInd w:val="0"/>
        <w:rPr>
          <w:sz w:val="20"/>
          <w:szCs w:val="20"/>
        </w:rPr>
      </w:pPr>
    </w:p>
    <w:p w:rsidR="00A141A9" w:rsidRPr="00A12154" w:rsidRDefault="00A141A9" w:rsidP="00780D9A">
      <w:pPr>
        <w:autoSpaceDE w:val="0"/>
        <w:autoSpaceDN w:val="0"/>
        <w:adjustRightInd w:val="0"/>
        <w:rPr>
          <w:sz w:val="18"/>
          <w:szCs w:val="18"/>
        </w:rPr>
      </w:pPr>
      <w:r w:rsidRPr="00A12154">
        <w:rPr>
          <w:sz w:val="18"/>
          <w:szCs w:val="18"/>
        </w:rPr>
        <w:t>------------</w:t>
      </w:r>
    </w:p>
    <w:p w:rsidR="00A141A9" w:rsidRPr="00A12154" w:rsidRDefault="00A141A9" w:rsidP="00780D9A">
      <w:pPr>
        <w:autoSpaceDE w:val="0"/>
        <w:autoSpaceDN w:val="0"/>
        <w:adjustRightInd w:val="0"/>
      </w:pPr>
      <w:r w:rsidRPr="00A12154">
        <w:t xml:space="preserve">    *) statusul de performanţă ECOG:</w:t>
      </w:r>
    </w:p>
    <w:p w:rsidR="00A141A9" w:rsidRPr="00A12154" w:rsidRDefault="00A141A9" w:rsidP="00780D9A">
      <w:pPr>
        <w:autoSpaceDE w:val="0"/>
        <w:autoSpaceDN w:val="0"/>
        <w:adjustRightInd w:val="0"/>
        <w:jc w:val="both"/>
      </w:pPr>
      <w:r w:rsidRPr="00A12154">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A141A9" w:rsidRPr="00A12154" w:rsidRDefault="00A141A9" w:rsidP="00780D9A">
      <w:pPr>
        <w:autoSpaceDE w:val="0"/>
        <w:autoSpaceDN w:val="0"/>
        <w:adjustRightInd w:val="0"/>
        <w:jc w:val="both"/>
      </w:pPr>
      <w:r w:rsidRPr="00A12154">
        <w:t xml:space="preserve">    - statusul de performanţă ECOG 4 - pacientul este complet imobilizat la pat, dependent total de altă persoană pentru îngrijirea de bază (igienă, alimentaţie, mobilizare).</w:t>
      </w:r>
    </w:p>
    <w:p w:rsidR="00A141A9" w:rsidRPr="00A12154" w:rsidRDefault="00A141A9" w:rsidP="00780D9A">
      <w:pPr>
        <w:autoSpaceDE w:val="0"/>
        <w:autoSpaceDN w:val="0"/>
        <w:adjustRightInd w:val="0"/>
        <w:jc w:val="both"/>
      </w:pPr>
      <w:r w:rsidRPr="00A12154">
        <w:t xml:space="preserve">    **) Nu poate fi mai mare de 90 de zile/în ultimele 11 luni în mai multe etape (episoade de îngrijire). Un episod de îngrijire este de maxim 30 de zile de îngrijiri.</w:t>
      </w:r>
    </w:p>
    <w:p w:rsidR="00A141A9" w:rsidRPr="00A12154" w:rsidRDefault="00A141A9" w:rsidP="00780D9A">
      <w:pPr>
        <w:autoSpaceDE w:val="0"/>
        <w:autoSpaceDN w:val="0"/>
        <w:adjustRightInd w:val="0"/>
        <w:jc w:val="both"/>
      </w:pPr>
      <w:r w:rsidRPr="00A12154">
        <w:t xml:space="preserve">    ***) Se va completa cu numărul din registrul de consultaţii/foaie de observaţie.</w:t>
      </w:r>
    </w:p>
    <w:p w:rsidR="00A141A9" w:rsidRPr="00A12154" w:rsidRDefault="00A141A9" w:rsidP="00780D9A">
      <w:pPr>
        <w:autoSpaceDE w:val="0"/>
        <w:autoSpaceDN w:val="0"/>
        <w:adjustRightInd w:val="0"/>
        <w:jc w:val="both"/>
      </w:pPr>
      <w:r w:rsidRPr="00A12154">
        <w:t xml:space="preserve">    *1) la Ordinul ministrului sănătăţii şi al preşedintelui Casei Naţionale de Asigurări de Sănă</w:t>
      </w:r>
      <w:r>
        <w:t>tate nr. 763/377/2016 privind</w:t>
      </w:r>
      <w:r w:rsidRPr="00A12154">
        <w:t xml:space="preserve"> aprobarea Normelor metodologice de aplicare în anul 2016 a H.G. nr. 161/2016 pentru aprobarea pachetelor de servicii medicale şi a Contractului-cadru care reglementează condiţiile acordării asistenţei medicale, a medicamentelor și a dispozitivelor medicale, în cadrul sistemului de asigurări sociale de sănătate pentru anii 2016 - 2017;</w:t>
      </w:r>
    </w:p>
    <w:p w:rsidR="00A141A9" w:rsidRPr="00A12154" w:rsidRDefault="00A141A9" w:rsidP="00780D9A">
      <w:pPr>
        <w:autoSpaceDE w:val="0"/>
        <w:autoSpaceDN w:val="0"/>
        <w:adjustRightInd w:val="0"/>
        <w:jc w:val="both"/>
      </w:pPr>
      <w:r w:rsidRPr="00A12154">
        <w:t xml:space="preserve">    *2) periodicitate/ritmicitate serviciilor recomandate se stabileşte pentru fiecare tip de serviciu în parte, în concordanţă cu diagnosticul, cu patologia pacientului şi statusul de performanţă ECOG al acestuia.</w:t>
      </w:r>
    </w:p>
    <w:p w:rsidR="00A141A9" w:rsidRPr="00A12154" w:rsidRDefault="00A141A9" w:rsidP="00780D9A">
      <w:pPr>
        <w:autoSpaceDE w:val="0"/>
        <w:autoSpaceDN w:val="0"/>
        <w:adjustRightInd w:val="0"/>
        <w:jc w:val="both"/>
      </w:pPr>
    </w:p>
    <w:p w:rsidR="00A141A9" w:rsidRPr="00A12154" w:rsidRDefault="00A141A9" w:rsidP="00780D9A">
      <w:pPr>
        <w:autoSpaceDE w:val="0"/>
        <w:autoSpaceDN w:val="0"/>
        <w:adjustRightInd w:val="0"/>
        <w:jc w:val="both"/>
      </w:pPr>
      <w:r w:rsidRPr="00A12154">
        <w:t xml:space="preserve">    NOTĂ:</w:t>
      </w:r>
    </w:p>
    <w:p w:rsidR="00A141A9" w:rsidRPr="00A12154" w:rsidRDefault="00A141A9" w:rsidP="00780D9A">
      <w:pPr>
        <w:autoSpaceDE w:val="0"/>
        <w:autoSpaceDN w:val="0"/>
        <w:adjustRightInd w:val="0"/>
        <w:jc w:val="both"/>
      </w:pPr>
      <w:r w:rsidRPr="00A12154">
        <w:t xml:space="preserve">    1. Termenul de valabilitate al recomandării pentru îngrijiri medicale la domiciliu în vederea depunerii acesteia la casa de asigurări de sănătate este de 5 zile lucrătoare de la data emiterii recomandării.</w:t>
      </w:r>
    </w:p>
    <w:p w:rsidR="00A141A9" w:rsidRPr="00A12154" w:rsidRDefault="00A141A9" w:rsidP="00780D9A">
      <w:pPr>
        <w:autoSpaceDE w:val="0"/>
        <w:autoSpaceDN w:val="0"/>
        <w:adjustRightInd w:val="0"/>
        <w:jc w:val="both"/>
      </w:pPr>
      <w:r w:rsidRPr="00A12154">
        <w:t xml:space="preserve">    2. Casele de asigurări de sănătate nu vor lua în calcul recomandările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A141A9" w:rsidRPr="00A12154" w:rsidRDefault="00A141A9" w:rsidP="00780D9A">
      <w:pPr>
        <w:autoSpaceDE w:val="0"/>
        <w:autoSpaceDN w:val="0"/>
        <w:adjustRightInd w:val="0"/>
        <w:jc w:val="both"/>
      </w:pPr>
    </w:p>
    <w:p w:rsidR="00A141A9" w:rsidRPr="00A12154" w:rsidRDefault="00A141A9" w:rsidP="00780D9A">
      <w:pPr>
        <w:jc w:val="both"/>
      </w:pPr>
    </w:p>
    <w:sectPr w:rsidR="00A141A9" w:rsidRPr="00A12154" w:rsidSect="007A7773">
      <w:footerReference w:type="default" r:id="rId6"/>
      <w:pgSz w:w="11906" w:h="16838"/>
      <w:pgMar w:top="1134" w:right="1134" w:bottom="1134" w:left="1134" w:header="709" w:footer="709" w:gutter="0"/>
      <w:pgNumType w:start="3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A9" w:rsidRDefault="00A141A9">
      <w:r>
        <w:separator/>
      </w:r>
    </w:p>
  </w:endnote>
  <w:endnote w:type="continuationSeparator" w:id="0">
    <w:p w:rsidR="00A141A9" w:rsidRDefault="00A14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A9" w:rsidRDefault="00A141A9">
    <w:pPr>
      <w:pStyle w:val="Footer"/>
      <w:jc w:val="right"/>
    </w:pPr>
    <w:fldSimple w:instr="PAGE   \* MERGEFORMAT">
      <w:r>
        <w:rPr>
          <w:noProof/>
        </w:rPr>
        <w:t>366</w:t>
      </w:r>
    </w:fldSimple>
  </w:p>
  <w:p w:rsidR="00A141A9" w:rsidRDefault="00A141A9" w:rsidP="00A22F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A9" w:rsidRDefault="00A141A9">
      <w:r>
        <w:separator/>
      </w:r>
    </w:p>
  </w:footnote>
  <w:footnote w:type="continuationSeparator" w:id="0">
    <w:p w:rsidR="00A141A9" w:rsidRDefault="00A14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2E0"/>
    <w:rsid w:val="00000FCB"/>
    <w:rsid w:val="00001047"/>
    <w:rsid w:val="00001470"/>
    <w:rsid w:val="00004DAE"/>
    <w:rsid w:val="00010DE9"/>
    <w:rsid w:val="0001194B"/>
    <w:rsid w:val="00014C3F"/>
    <w:rsid w:val="00014FA9"/>
    <w:rsid w:val="000258C5"/>
    <w:rsid w:val="0003140B"/>
    <w:rsid w:val="00032094"/>
    <w:rsid w:val="00036E3A"/>
    <w:rsid w:val="00036EF4"/>
    <w:rsid w:val="000400EC"/>
    <w:rsid w:val="00040784"/>
    <w:rsid w:val="000417B3"/>
    <w:rsid w:val="00042536"/>
    <w:rsid w:val="00043287"/>
    <w:rsid w:val="000467B7"/>
    <w:rsid w:val="00047F6D"/>
    <w:rsid w:val="00052407"/>
    <w:rsid w:val="000537EA"/>
    <w:rsid w:val="00053ECD"/>
    <w:rsid w:val="00055964"/>
    <w:rsid w:val="00063E62"/>
    <w:rsid w:val="00067795"/>
    <w:rsid w:val="000705D4"/>
    <w:rsid w:val="00080DFA"/>
    <w:rsid w:val="0008178C"/>
    <w:rsid w:val="00083530"/>
    <w:rsid w:val="00084559"/>
    <w:rsid w:val="000905D6"/>
    <w:rsid w:val="0009510C"/>
    <w:rsid w:val="0009791B"/>
    <w:rsid w:val="000A37B9"/>
    <w:rsid w:val="000A3C3A"/>
    <w:rsid w:val="000A62D4"/>
    <w:rsid w:val="000B0C37"/>
    <w:rsid w:val="000C4598"/>
    <w:rsid w:val="000C4FA7"/>
    <w:rsid w:val="000D290A"/>
    <w:rsid w:val="000D40A6"/>
    <w:rsid w:val="000D6A3D"/>
    <w:rsid w:val="000E26B1"/>
    <w:rsid w:val="000E30DA"/>
    <w:rsid w:val="000E522A"/>
    <w:rsid w:val="000E573E"/>
    <w:rsid w:val="000E5C7E"/>
    <w:rsid w:val="000E6B29"/>
    <w:rsid w:val="000F019C"/>
    <w:rsid w:val="000F49D6"/>
    <w:rsid w:val="00100A02"/>
    <w:rsid w:val="0010193A"/>
    <w:rsid w:val="001029AB"/>
    <w:rsid w:val="00103FA1"/>
    <w:rsid w:val="00110352"/>
    <w:rsid w:val="00110F6B"/>
    <w:rsid w:val="0011587E"/>
    <w:rsid w:val="00115A4F"/>
    <w:rsid w:val="00116073"/>
    <w:rsid w:val="00123CF5"/>
    <w:rsid w:val="001258D0"/>
    <w:rsid w:val="0013017C"/>
    <w:rsid w:val="0013793B"/>
    <w:rsid w:val="001409CB"/>
    <w:rsid w:val="001419C7"/>
    <w:rsid w:val="00145B0F"/>
    <w:rsid w:val="001460F9"/>
    <w:rsid w:val="00147402"/>
    <w:rsid w:val="0014779A"/>
    <w:rsid w:val="00165F83"/>
    <w:rsid w:val="00166B34"/>
    <w:rsid w:val="00172F36"/>
    <w:rsid w:val="0017313C"/>
    <w:rsid w:val="001745C5"/>
    <w:rsid w:val="00174AD3"/>
    <w:rsid w:val="00177554"/>
    <w:rsid w:val="00182840"/>
    <w:rsid w:val="00182A88"/>
    <w:rsid w:val="001840F3"/>
    <w:rsid w:val="001919FC"/>
    <w:rsid w:val="001A0DB9"/>
    <w:rsid w:val="001A7498"/>
    <w:rsid w:val="001C15AB"/>
    <w:rsid w:val="001C3E01"/>
    <w:rsid w:val="001C4092"/>
    <w:rsid w:val="001C4BBC"/>
    <w:rsid w:val="001D2710"/>
    <w:rsid w:val="001D462B"/>
    <w:rsid w:val="001D55AE"/>
    <w:rsid w:val="001D6783"/>
    <w:rsid w:val="001E1428"/>
    <w:rsid w:val="001E4907"/>
    <w:rsid w:val="001E5D3D"/>
    <w:rsid w:val="001E7A4F"/>
    <w:rsid w:val="001F0BDC"/>
    <w:rsid w:val="001F4035"/>
    <w:rsid w:val="00206E73"/>
    <w:rsid w:val="002123DA"/>
    <w:rsid w:val="002270A7"/>
    <w:rsid w:val="00232788"/>
    <w:rsid w:val="00241B1B"/>
    <w:rsid w:val="00245070"/>
    <w:rsid w:val="00247785"/>
    <w:rsid w:val="00272059"/>
    <w:rsid w:val="002766E9"/>
    <w:rsid w:val="00292155"/>
    <w:rsid w:val="0029329F"/>
    <w:rsid w:val="00293DF8"/>
    <w:rsid w:val="002A7DD3"/>
    <w:rsid w:val="002B2BEF"/>
    <w:rsid w:val="002B5BC8"/>
    <w:rsid w:val="002C0E54"/>
    <w:rsid w:val="002C7CB0"/>
    <w:rsid w:val="002D34E3"/>
    <w:rsid w:val="002D5656"/>
    <w:rsid w:val="002E2122"/>
    <w:rsid w:val="002E657A"/>
    <w:rsid w:val="002F15EC"/>
    <w:rsid w:val="002F6277"/>
    <w:rsid w:val="00301A08"/>
    <w:rsid w:val="0030586D"/>
    <w:rsid w:val="00306D7F"/>
    <w:rsid w:val="00306FBD"/>
    <w:rsid w:val="00307DD5"/>
    <w:rsid w:val="00310221"/>
    <w:rsid w:val="0031092A"/>
    <w:rsid w:val="003119A8"/>
    <w:rsid w:val="00313303"/>
    <w:rsid w:val="00313F13"/>
    <w:rsid w:val="00320928"/>
    <w:rsid w:val="0032461C"/>
    <w:rsid w:val="00333182"/>
    <w:rsid w:val="003561CA"/>
    <w:rsid w:val="003608A6"/>
    <w:rsid w:val="003620DC"/>
    <w:rsid w:val="00372219"/>
    <w:rsid w:val="00372300"/>
    <w:rsid w:val="003805AD"/>
    <w:rsid w:val="00382107"/>
    <w:rsid w:val="00392DBE"/>
    <w:rsid w:val="00395944"/>
    <w:rsid w:val="003A77C7"/>
    <w:rsid w:val="003B165A"/>
    <w:rsid w:val="003B217E"/>
    <w:rsid w:val="003B3137"/>
    <w:rsid w:val="003B44F2"/>
    <w:rsid w:val="003C1FFE"/>
    <w:rsid w:val="003C2EB8"/>
    <w:rsid w:val="003D5660"/>
    <w:rsid w:val="003D767A"/>
    <w:rsid w:val="003E4403"/>
    <w:rsid w:val="003F1A4A"/>
    <w:rsid w:val="003F2CC4"/>
    <w:rsid w:val="004022BF"/>
    <w:rsid w:val="00403EDC"/>
    <w:rsid w:val="00403FF4"/>
    <w:rsid w:val="0040615F"/>
    <w:rsid w:val="00417C7B"/>
    <w:rsid w:val="00426AE7"/>
    <w:rsid w:val="0043035D"/>
    <w:rsid w:val="004361B6"/>
    <w:rsid w:val="00436E5A"/>
    <w:rsid w:val="00437C24"/>
    <w:rsid w:val="004419CA"/>
    <w:rsid w:val="0045033A"/>
    <w:rsid w:val="00452356"/>
    <w:rsid w:val="00461856"/>
    <w:rsid w:val="00464A03"/>
    <w:rsid w:val="00465393"/>
    <w:rsid w:val="00476BF7"/>
    <w:rsid w:val="0047742D"/>
    <w:rsid w:val="00485DFC"/>
    <w:rsid w:val="00486E65"/>
    <w:rsid w:val="0049032B"/>
    <w:rsid w:val="00495CD4"/>
    <w:rsid w:val="004A1778"/>
    <w:rsid w:val="004A3250"/>
    <w:rsid w:val="004B2C8C"/>
    <w:rsid w:val="004C1EB2"/>
    <w:rsid w:val="004C686F"/>
    <w:rsid w:val="004D0E99"/>
    <w:rsid w:val="004D11D8"/>
    <w:rsid w:val="004D4BDA"/>
    <w:rsid w:val="004D6083"/>
    <w:rsid w:val="004E2975"/>
    <w:rsid w:val="004E36D4"/>
    <w:rsid w:val="004E7996"/>
    <w:rsid w:val="004F129E"/>
    <w:rsid w:val="004F1D06"/>
    <w:rsid w:val="004F4174"/>
    <w:rsid w:val="004F50C5"/>
    <w:rsid w:val="004F5B87"/>
    <w:rsid w:val="004F74D3"/>
    <w:rsid w:val="004F7996"/>
    <w:rsid w:val="0050015A"/>
    <w:rsid w:val="00500350"/>
    <w:rsid w:val="00503D26"/>
    <w:rsid w:val="00506185"/>
    <w:rsid w:val="00507B6E"/>
    <w:rsid w:val="00511ABC"/>
    <w:rsid w:val="005248F1"/>
    <w:rsid w:val="00524977"/>
    <w:rsid w:val="00527214"/>
    <w:rsid w:val="005337D0"/>
    <w:rsid w:val="00534967"/>
    <w:rsid w:val="005462A2"/>
    <w:rsid w:val="005465EE"/>
    <w:rsid w:val="00555BE5"/>
    <w:rsid w:val="00556F3C"/>
    <w:rsid w:val="005632C9"/>
    <w:rsid w:val="00563836"/>
    <w:rsid w:val="005648D5"/>
    <w:rsid w:val="00564DB1"/>
    <w:rsid w:val="00564F30"/>
    <w:rsid w:val="0057031F"/>
    <w:rsid w:val="005727EE"/>
    <w:rsid w:val="00572FE2"/>
    <w:rsid w:val="005774DA"/>
    <w:rsid w:val="00577CD3"/>
    <w:rsid w:val="00580847"/>
    <w:rsid w:val="00585547"/>
    <w:rsid w:val="00586BC1"/>
    <w:rsid w:val="00587EB0"/>
    <w:rsid w:val="00591E23"/>
    <w:rsid w:val="005925A9"/>
    <w:rsid w:val="00594391"/>
    <w:rsid w:val="00595C2F"/>
    <w:rsid w:val="005A3F1F"/>
    <w:rsid w:val="005A58FE"/>
    <w:rsid w:val="005A78BE"/>
    <w:rsid w:val="005B0A32"/>
    <w:rsid w:val="005B0B92"/>
    <w:rsid w:val="005B4857"/>
    <w:rsid w:val="005B5781"/>
    <w:rsid w:val="005B6073"/>
    <w:rsid w:val="005D1587"/>
    <w:rsid w:val="005D5610"/>
    <w:rsid w:val="005D5ACE"/>
    <w:rsid w:val="005E0C15"/>
    <w:rsid w:val="005E74C9"/>
    <w:rsid w:val="005E7922"/>
    <w:rsid w:val="005F1790"/>
    <w:rsid w:val="005F20AB"/>
    <w:rsid w:val="005F628D"/>
    <w:rsid w:val="00602199"/>
    <w:rsid w:val="0060374E"/>
    <w:rsid w:val="00604EF4"/>
    <w:rsid w:val="00610FF2"/>
    <w:rsid w:val="00611CE4"/>
    <w:rsid w:val="0061263F"/>
    <w:rsid w:val="006207DA"/>
    <w:rsid w:val="00620DE2"/>
    <w:rsid w:val="00622048"/>
    <w:rsid w:val="006250FF"/>
    <w:rsid w:val="0062630F"/>
    <w:rsid w:val="0062643E"/>
    <w:rsid w:val="006317A4"/>
    <w:rsid w:val="0063521A"/>
    <w:rsid w:val="0063700D"/>
    <w:rsid w:val="00637630"/>
    <w:rsid w:val="0064192C"/>
    <w:rsid w:val="00641C09"/>
    <w:rsid w:val="00642034"/>
    <w:rsid w:val="00643A94"/>
    <w:rsid w:val="006441E9"/>
    <w:rsid w:val="006457B4"/>
    <w:rsid w:val="00647718"/>
    <w:rsid w:val="0065381A"/>
    <w:rsid w:val="00657CB1"/>
    <w:rsid w:val="0067409B"/>
    <w:rsid w:val="006766E3"/>
    <w:rsid w:val="0068347E"/>
    <w:rsid w:val="00687274"/>
    <w:rsid w:val="00693A3A"/>
    <w:rsid w:val="00694415"/>
    <w:rsid w:val="00697EF9"/>
    <w:rsid w:val="006B243D"/>
    <w:rsid w:val="006B3585"/>
    <w:rsid w:val="006B6343"/>
    <w:rsid w:val="006C1679"/>
    <w:rsid w:val="006C2A43"/>
    <w:rsid w:val="006D5618"/>
    <w:rsid w:val="006D610D"/>
    <w:rsid w:val="006D63BD"/>
    <w:rsid w:val="006E1EF6"/>
    <w:rsid w:val="006E5D0B"/>
    <w:rsid w:val="006F1200"/>
    <w:rsid w:val="006F66DC"/>
    <w:rsid w:val="00703BAA"/>
    <w:rsid w:val="007050E7"/>
    <w:rsid w:val="00705172"/>
    <w:rsid w:val="007058C2"/>
    <w:rsid w:val="00713EF8"/>
    <w:rsid w:val="0071442B"/>
    <w:rsid w:val="00715757"/>
    <w:rsid w:val="00716E49"/>
    <w:rsid w:val="00721EA6"/>
    <w:rsid w:val="0072281F"/>
    <w:rsid w:val="00730797"/>
    <w:rsid w:val="00733222"/>
    <w:rsid w:val="0073361E"/>
    <w:rsid w:val="00736C81"/>
    <w:rsid w:val="007423BC"/>
    <w:rsid w:val="0074299F"/>
    <w:rsid w:val="007454E3"/>
    <w:rsid w:val="007530A9"/>
    <w:rsid w:val="00763D41"/>
    <w:rsid w:val="00764F57"/>
    <w:rsid w:val="00774C44"/>
    <w:rsid w:val="00780D9A"/>
    <w:rsid w:val="00784D78"/>
    <w:rsid w:val="00784E0B"/>
    <w:rsid w:val="00785264"/>
    <w:rsid w:val="00785FFE"/>
    <w:rsid w:val="00790A1B"/>
    <w:rsid w:val="00790E08"/>
    <w:rsid w:val="00791D1F"/>
    <w:rsid w:val="00792012"/>
    <w:rsid w:val="007A15D6"/>
    <w:rsid w:val="007A5B67"/>
    <w:rsid w:val="007A7773"/>
    <w:rsid w:val="007B14DE"/>
    <w:rsid w:val="007B39D0"/>
    <w:rsid w:val="007C004F"/>
    <w:rsid w:val="007C2D66"/>
    <w:rsid w:val="007C6CA8"/>
    <w:rsid w:val="007C7C21"/>
    <w:rsid w:val="007D3083"/>
    <w:rsid w:val="007D64EB"/>
    <w:rsid w:val="007E06A2"/>
    <w:rsid w:val="007E075F"/>
    <w:rsid w:val="007E5A77"/>
    <w:rsid w:val="007F1972"/>
    <w:rsid w:val="007F1E62"/>
    <w:rsid w:val="007F3D8D"/>
    <w:rsid w:val="00803A1D"/>
    <w:rsid w:val="00807017"/>
    <w:rsid w:val="0081180C"/>
    <w:rsid w:val="00812D51"/>
    <w:rsid w:val="00822075"/>
    <w:rsid w:val="00825456"/>
    <w:rsid w:val="008265A5"/>
    <w:rsid w:val="00826993"/>
    <w:rsid w:val="0083498F"/>
    <w:rsid w:val="00845D96"/>
    <w:rsid w:val="00850338"/>
    <w:rsid w:val="00850BB5"/>
    <w:rsid w:val="00860DA4"/>
    <w:rsid w:val="00861A5D"/>
    <w:rsid w:val="00861D33"/>
    <w:rsid w:val="008645FE"/>
    <w:rsid w:val="00865F14"/>
    <w:rsid w:val="0087480B"/>
    <w:rsid w:val="00877F6F"/>
    <w:rsid w:val="008841E6"/>
    <w:rsid w:val="00890134"/>
    <w:rsid w:val="00891BD3"/>
    <w:rsid w:val="00892477"/>
    <w:rsid w:val="008938F4"/>
    <w:rsid w:val="00895055"/>
    <w:rsid w:val="008A2FE5"/>
    <w:rsid w:val="008A4C91"/>
    <w:rsid w:val="008A66B5"/>
    <w:rsid w:val="008A7C2F"/>
    <w:rsid w:val="008B093B"/>
    <w:rsid w:val="008B1CD9"/>
    <w:rsid w:val="008B32FA"/>
    <w:rsid w:val="008C213B"/>
    <w:rsid w:val="008C343B"/>
    <w:rsid w:val="008C7461"/>
    <w:rsid w:val="008D0133"/>
    <w:rsid w:val="008D50D4"/>
    <w:rsid w:val="008E38B0"/>
    <w:rsid w:val="008E4564"/>
    <w:rsid w:val="008E51C4"/>
    <w:rsid w:val="008E5FE5"/>
    <w:rsid w:val="008E67EC"/>
    <w:rsid w:val="008F4914"/>
    <w:rsid w:val="008F6B17"/>
    <w:rsid w:val="008F7246"/>
    <w:rsid w:val="008F7C9E"/>
    <w:rsid w:val="00901038"/>
    <w:rsid w:val="00902523"/>
    <w:rsid w:val="009070C4"/>
    <w:rsid w:val="00913C6F"/>
    <w:rsid w:val="009202DD"/>
    <w:rsid w:val="0092050A"/>
    <w:rsid w:val="00922D88"/>
    <w:rsid w:val="00927328"/>
    <w:rsid w:val="00934311"/>
    <w:rsid w:val="009371FD"/>
    <w:rsid w:val="0094015E"/>
    <w:rsid w:val="009420F4"/>
    <w:rsid w:val="0094325B"/>
    <w:rsid w:val="0094796A"/>
    <w:rsid w:val="009547A5"/>
    <w:rsid w:val="00956298"/>
    <w:rsid w:val="0095718E"/>
    <w:rsid w:val="00967405"/>
    <w:rsid w:val="00976327"/>
    <w:rsid w:val="00980061"/>
    <w:rsid w:val="0099205B"/>
    <w:rsid w:val="00992722"/>
    <w:rsid w:val="009927AE"/>
    <w:rsid w:val="009933AD"/>
    <w:rsid w:val="00994C84"/>
    <w:rsid w:val="009976AF"/>
    <w:rsid w:val="009A1498"/>
    <w:rsid w:val="009A4888"/>
    <w:rsid w:val="009B172B"/>
    <w:rsid w:val="009B2724"/>
    <w:rsid w:val="009B3FFA"/>
    <w:rsid w:val="009C1A3E"/>
    <w:rsid w:val="009C5B2F"/>
    <w:rsid w:val="009C6FA7"/>
    <w:rsid w:val="009C7454"/>
    <w:rsid w:val="009C7839"/>
    <w:rsid w:val="009D6282"/>
    <w:rsid w:val="009E2EDE"/>
    <w:rsid w:val="009E429E"/>
    <w:rsid w:val="009E577C"/>
    <w:rsid w:val="009F4A91"/>
    <w:rsid w:val="009F5F2C"/>
    <w:rsid w:val="009F6799"/>
    <w:rsid w:val="00A04C55"/>
    <w:rsid w:val="00A064E2"/>
    <w:rsid w:val="00A10BD8"/>
    <w:rsid w:val="00A12154"/>
    <w:rsid w:val="00A13C76"/>
    <w:rsid w:val="00A141A9"/>
    <w:rsid w:val="00A1428D"/>
    <w:rsid w:val="00A20B1C"/>
    <w:rsid w:val="00A22F2F"/>
    <w:rsid w:val="00A274AE"/>
    <w:rsid w:val="00A33EDD"/>
    <w:rsid w:val="00A35CA8"/>
    <w:rsid w:val="00A40ED6"/>
    <w:rsid w:val="00A437F4"/>
    <w:rsid w:val="00A45FA8"/>
    <w:rsid w:val="00A47F99"/>
    <w:rsid w:val="00A50EDF"/>
    <w:rsid w:val="00A51133"/>
    <w:rsid w:val="00A541BA"/>
    <w:rsid w:val="00A63BD2"/>
    <w:rsid w:val="00A64B89"/>
    <w:rsid w:val="00A703D9"/>
    <w:rsid w:val="00A72072"/>
    <w:rsid w:val="00A7526F"/>
    <w:rsid w:val="00A77CB5"/>
    <w:rsid w:val="00A905E5"/>
    <w:rsid w:val="00A94C65"/>
    <w:rsid w:val="00A95B12"/>
    <w:rsid w:val="00AA0100"/>
    <w:rsid w:val="00AA0C80"/>
    <w:rsid w:val="00AA15E7"/>
    <w:rsid w:val="00AA1C4A"/>
    <w:rsid w:val="00AA364C"/>
    <w:rsid w:val="00AA374F"/>
    <w:rsid w:val="00AB3D01"/>
    <w:rsid w:val="00AB47A7"/>
    <w:rsid w:val="00AB4839"/>
    <w:rsid w:val="00AB6137"/>
    <w:rsid w:val="00AC042A"/>
    <w:rsid w:val="00AC1DE0"/>
    <w:rsid w:val="00AC2D86"/>
    <w:rsid w:val="00AC5DCE"/>
    <w:rsid w:val="00AD363C"/>
    <w:rsid w:val="00AE0B23"/>
    <w:rsid w:val="00AF02F0"/>
    <w:rsid w:val="00AF5098"/>
    <w:rsid w:val="00AF67AC"/>
    <w:rsid w:val="00AF682C"/>
    <w:rsid w:val="00AF68C1"/>
    <w:rsid w:val="00B04D48"/>
    <w:rsid w:val="00B10461"/>
    <w:rsid w:val="00B11709"/>
    <w:rsid w:val="00B1188C"/>
    <w:rsid w:val="00B1205A"/>
    <w:rsid w:val="00B14EEE"/>
    <w:rsid w:val="00B165D6"/>
    <w:rsid w:val="00B21069"/>
    <w:rsid w:val="00B233D7"/>
    <w:rsid w:val="00B24230"/>
    <w:rsid w:val="00B35E7D"/>
    <w:rsid w:val="00B36991"/>
    <w:rsid w:val="00B44855"/>
    <w:rsid w:val="00B467B7"/>
    <w:rsid w:val="00B508CB"/>
    <w:rsid w:val="00B51BF7"/>
    <w:rsid w:val="00B532A8"/>
    <w:rsid w:val="00B53365"/>
    <w:rsid w:val="00B57161"/>
    <w:rsid w:val="00B579E1"/>
    <w:rsid w:val="00B60A8B"/>
    <w:rsid w:val="00B60E03"/>
    <w:rsid w:val="00B66DD7"/>
    <w:rsid w:val="00B70DF9"/>
    <w:rsid w:val="00B829F7"/>
    <w:rsid w:val="00B83B27"/>
    <w:rsid w:val="00B85803"/>
    <w:rsid w:val="00B862C2"/>
    <w:rsid w:val="00B96EDF"/>
    <w:rsid w:val="00BA02E0"/>
    <w:rsid w:val="00BA0BF2"/>
    <w:rsid w:val="00BA212C"/>
    <w:rsid w:val="00BA23F4"/>
    <w:rsid w:val="00BA2A78"/>
    <w:rsid w:val="00BA548B"/>
    <w:rsid w:val="00BA58F8"/>
    <w:rsid w:val="00BA607C"/>
    <w:rsid w:val="00BB0744"/>
    <w:rsid w:val="00BC072F"/>
    <w:rsid w:val="00BC5157"/>
    <w:rsid w:val="00BD486B"/>
    <w:rsid w:val="00BD50B9"/>
    <w:rsid w:val="00BD6C4B"/>
    <w:rsid w:val="00BE2C6D"/>
    <w:rsid w:val="00BE5A63"/>
    <w:rsid w:val="00BF0911"/>
    <w:rsid w:val="00BF124F"/>
    <w:rsid w:val="00BF5F6A"/>
    <w:rsid w:val="00BF648B"/>
    <w:rsid w:val="00C06929"/>
    <w:rsid w:val="00C11053"/>
    <w:rsid w:val="00C12BA0"/>
    <w:rsid w:val="00C12FD3"/>
    <w:rsid w:val="00C14BB9"/>
    <w:rsid w:val="00C165FC"/>
    <w:rsid w:val="00C26DC1"/>
    <w:rsid w:val="00C32CB0"/>
    <w:rsid w:val="00C3327C"/>
    <w:rsid w:val="00C42EDF"/>
    <w:rsid w:val="00C473D8"/>
    <w:rsid w:val="00C5174A"/>
    <w:rsid w:val="00C54E3A"/>
    <w:rsid w:val="00C6137B"/>
    <w:rsid w:val="00C638CC"/>
    <w:rsid w:val="00C850BD"/>
    <w:rsid w:val="00C92C9C"/>
    <w:rsid w:val="00C93C0C"/>
    <w:rsid w:val="00CA631F"/>
    <w:rsid w:val="00CA653D"/>
    <w:rsid w:val="00CB1A16"/>
    <w:rsid w:val="00CB492E"/>
    <w:rsid w:val="00CB74BC"/>
    <w:rsid w:val="00CB7D47"/>
    <w:rsid w:val="00CC0B31"/>
    <w:rsid w:val="00CC2106"/>
    <w:rsid w:val="00CC4529"/>
    <w:rsid w:val="00CC4677"/>
    <w:rsid w:val="00CC62C3"/>
    <w:rsid w:val="00CC675E"/>
    <w:rsid w:val="00CD1205"/>
    <w:rsid w:val="00CD45CB"/>
    <w:rsid w:val="00CD4BBF"/>
    <w:rsid w:val="00CD79D4"/>
    <w:rsid w:val="00CE1267"/>
    <w:rsid w:val="00CE16DC"/>
    <w:rsid w:val="00CE3853"/>
    <w:rsid w:val="00CF2F3F"/>
    <w:rsid w:val="00CF32F1"/>
    <w:rsid w:val="00CF39C6"/>
    <w:rsid w:val="00D066E5"/>
    <w:rsid w:val="00D11156"/>
    <w:rsid w:val="00D12224"/>
    <w:rsid w:val="00D162F3"/>
    <w:rsid w:val="00D170EE"/>
    <w:rsid w:val="00D244BD"/>
    <w:rsid w:val="00D24C86"/>
    <w:rsid w:val="00D25DA4"/>
    <w:rsid w:val="00D26BD4"/>
    <w:rsid w:val="00D40A45"/>
    <w:rsid w:val="00D456B9"/>
    <w:rsid w:val="00D475AC"/>
    <w:rsid w:val="00D5012B"/>
    <w:rsid w:val="00D5184C"/>
    <w:rsid w:val="00D5602A"/>
    <w:rsid w:val="00D575F6"/>
    <w:rsid w:val="00D6010C"/>
    <w:rsid w:val="00D63439"/>
    <w:rsid w:val="00D643FA"/>
    <w:rsid w:val="00D74E6E"/>
    <w:rsid w:val="00D75E23"/>
    <w:rsid w:val="00D80EC7"/>
    <w:rsid w:val="00D812C2"/>
    <w:rsid w:val="00D86115"/>
    <w:rsid w:val="00D90E79"/>
    <w:rsid w:val="00D923AB"/>
    <w:rsid w:val="00D925A4"/>
    <w:rsid w:val="00D933FB"/>
    <w:rsid w:val="00D966C3"/>
    <w:rsid w:val="00DA3358"/>
    <w:rsid w:val="00DA4706"/>
    <w:rsid w:val="00DA6AA3"/>
    <w:rsid w:val="00DB40A7"/>
    <w:rsid w:val="00DB7E47"/>
    <w:rsid w:val="00DC26E6"/>
    <w:rsid w:val="00DC4A01"/>
    <w:rsid w:val="00DD1DDF"/>
    <w:rsid w:val="00DD62CF"/>
    <w:rsid w:val="00DE52FD"/>
    <w:rsid w:val="00DF0A26"/>
    <w:rsid w:val="00DF1750"/>
    <w:rsid w:val="00E01BB8"/>
    <w:rsid w:val="00E13139"/>
    <w:rsid w:val="00E228BA"/>
    <w:rsid w:val="00E22CDD"/>
    <w:rsid w:val="00E23ECC"/>
    <w:rsid w:val="00E26409"/>
    <w:rsid w:val="00E30EBD"/>
    <w:rsid w:val="00E31923"/>
    <w:rsid w:val="00E37BEA"/>
    <w:rsid w:val="00E57735"/>
    <w:rsid w:val="00E63EC0"/>
    <w:rsid w:val="00E66FAF"/>
    <w:rsid w:val="00E71CF5"/>
    <w:rsid w:val="00E72D22"/>
    <w:rsid w:val="00E74DF5"/>
    <w:rsid w:val="00E777C9"/>
    <w:rsid w:val="00E800C3"/>
    <w:rsid w:val="00E80B13"/>
    <w:rsid w:val="00E852FB"/>
    <w:rsid w:val="00E94C3E"/>
    <w:rsid w:val="00EA0D41"/>
    <w:rsid w:val="00EA6330"/>
    <w:rsid w:val="00EA6518"/>
    <w:rsid w:val="00EA786B"/>
    <w:rsid w:val="00EB257E"/>
    <w:rsid w:val="00EC2666"/>
    <w:rsid w:val="00EC2883"/>
    <w:rsid w:val="00EC7105"/>
    <w:rsid w:val="00ED2DE8"/>
    <w:rsid w:val="00ED3B32"/>
    <w:rsid w:val="00ED4C35"/>
    <w:rsid w:val="00ED6171"/>
    <w:rsid w:val="00EE33BC"/>
    <w:rsid w:val="00EE699A"/>
    <w:rsid w:val="00EF57B8"/>
    <w:rsid w:val="00F009AC"/>
    <w:rsid w:val="00F020FA"/>
    <w:rsid w:val="00F071C0"/>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BB1"/>
    <w:rsid w:val="00F95FC8"/>
    <w:rsid w:val="00F97E08"/>
    <w:rsid w:val="00FA2604"/>
    <w:rsid w:val="00FA6811"/>
    <w:rsid w:val="00FB1ACA"/>
    <w:rsid w:val="00FB1E84"/>
    <w:rsid w:val="00FD1074"/>
    <w:rsid w:val="00FD108C"/>
    <w:rsid w:val="00FD19D2"/>
    <w:rsid w:val="00FD42B8"/>
    <w:rsid w:val="00FE0CD8"/>
    <w:rsid w:val="00FE2543"/>
    <w:rsid w:val="00FE2A9E"/>
    <w:rsid w:val="00FE3D5B"/>
    <w:rsid w:val="00FE4984"/>
    <w:rsid w:val="00FF161C"/>
    <w:rsid w:val="00FF5DB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2F2F"/>
    <w:pPr>
      <w:tabs>
        <w:tab w:val="center" w:pos="4536"/>
        <w:tab w:val="right" w:pos="9072"/>
      </w:tabs>
    </w:pPr>
  </w:style>
  <w:style w:type="character" w:customStyle="1" w:styleId="FooterChar">
    <w:name w:val="Footer Char"/>
    <w:basedOn w:val="DefaultParagraphFont"/>
    <w:link w:val="Footer"/>
    <w:uiPriority w:val="99"/>
    <w:locked/>
    <w:rsid w:val="0009510C"/>
    <w:rPr>
      <w:sz w:val="24"/>
      <w:szCs w:val="24"/>
    </w:rPr>
  </w:style>
  <w:style w:type="character" w:styleId="PageNumber">
    <w:name w:val="page number"/>
    <w:basedOn w:val="DefaultParagraphFont"/>
    <w:uiPriority w:val="99"/>
    <w:rsid w:val="00A22F2F"/>
  </w:style>
  <w:style w:type="paragraph" w:styleId="Header">
    <w:name w:val="header"/>
    <w:basedOn w:val="Normal"/>
    <w:link w:val="HeaderChar"/>
    <w:uiPriority w:val="99"/>
    <w:rsid w:val="0009510C"/>
    <w:pPr>
      <w:tabs>
        <w:tab w:val="center" w:pos="4536"/>
        <w:tab w:val="right" w:pos="9072"/>
      </w:tabs>
    </w:pPr>
  </w:style>
  <w:style w:type="character" w:customStyle="1" w:styleId="HeaderChar">
    <w:name w:val="Header Char"/>
    <w:basedOn w:val="DefaultParagraphFont"/>
    <w:link w:val="Header"/>
    <w:uiPriority w:val="99"/>
    <w:locked/>
    <w:rsid w:val="0009510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630</Words>
  <Characters>3655</Characters>
  <Application>Microsoft Office Outlook</Application>
  <DocSecurity>0</DocSecurity>
  <Lines>0</Lines>
  <Paragraphs>0</Paragraphs>
  <ScaleCrop>false</ScaleCrop>
  <Company>CNAS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Secretariat</cp:lastModifiedBy>
  <cp:revision>3</cp:revision>
  <cp:lastPrinted>2016-02-12T13:22:00Z</cp:lastPrinted>
  <dcterms:created xsi:type="dcterms:W3CDTF">2016-07-04T09:39:00Z</dcterms:created>
  <dcterms:modified xsi:type="dcterms:W3CDTF">2016-07-04T10:14:00Z</dcterms:modified>
</cp:coreProperties>
</file>